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0" w:rsidRDefault="006E0E70"/>
    <w:p w:rsidR="005A45C4" w:rsidRPr="00394ADC" w:rsidRDefault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Randall Middle School PTSA Minutes</w:t>
      </w:r>
    </w:p>
    <w:p w:rsidR="005A45C4" w:rsidRPr="00394ADC" w:rsidRDefault="005A45C4">
      <w:pPr>
        <w:rPr>
          <w:rFonts w:ascii="Calibri" w:hAnsi="Calibri"/>
        </w:rPr>
      </w:pPr>
      <w:r w:rsidRPr="00394ADC">
        <w:rPr>
          <w:rFonts w:ascii="Calibri" w:hAnsi="Calibri"/>
        </w:rPr>
        <w:t>August 15, 2013</w:t>
      </w:r>
    </w:p>
    <w:p w:rsidR="005A45C4" w:rsidRDefault="005A45C4">
      <w:pPr>
        <w:rPr>
          <w:rFonts w:ascii="Calibri" w:hAnsi="Calibri"/>
        </w:rPr>
      </w:pPr>
    </w:p>
    <w:p w:rsidR="00394ADC" w:rsidRPr="00394ADC" w:rsidRDefault="00394ADC">
      <w:pPr>
        <w:rPr>
          <w:rFonts w:ascii="Calibri" w:hAnsi="Calibri"/>
        </w:rPr>
      </w:pPr>
    </w:p>
    <w:p w:rsidR="005A45C4" w:rsidRPr="00394ADC" w:rsidRDefault="005A45C4">
      <w:pPr>
        <w:rPr>
          <w:rFonts w:ascii="Calibri" w:hAnsi="Calibri"/>
        </w:rPr>
      </w:pPr>
      <w:r w:rsidRPr="00394ADC">
        <w:rPr>
          <w:rFonts w:ascii="Calibri" w:hAnsi="Calibri"/>
        </w:rPr>
        <w:t xml:space="preserve">The meeting was called to order by Jill </w:t>
      </w:r>
      <w:proofErr w:type="spellStart"/>
      <w:r w:rsidRPr="00394ADC">
        <w:rPr>
          <w:rFonts w:ascii="Calibri" w:hAnsi="Calibri"/>
        </w:rPr>
        <w:t>Rintoul</w:t>
      </w:r>
      <w:proofErr w:type="spellEnd"/>
      <w:r w:rsidRPr="00394ADC">
        <w:rPr>
          <w:rFonts w:ascii="Calibri" w:hAnsi="Calibri"/>
        </w:rPr>
        <w:t xml:space="preserve"> at 12:30pm.</w:t>
      </w:r>
    </w:p>
    <w:p w:rsidR="005A45C4" w:rsidRDefault="005A45C4">
      <w:pPr>
        <w:rPr>
          <w:rFonts w:ascii="Calibri" w:hAnsi="Calibri"/>
        </w:rPr>
      </w:pPr>
    </w:p>
    <w:p w:rsidR="00394ADC" w:rsidRPr="00394ADC" w:rsidRDefault="00394ADC">
      <w:pPr>
        <w:rPr>
          <w:rFonts w:ascii="Calibri" w:hAnsi="Calibri"/>
        </w:rPr>
      </w:pPr>
    </w:p>
    <w:p w:rsidR="005A45C4" w:rsidRPr="00394ADC" w:rsidRDefault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In Attendance</w:t>
      </w:r>
    </w:p>
    <w:p w:rsidR="005A45C4" w:rsidRPr="00394ADC" w:rsidRDefault="005A45C4">
      <w:pPr>
        <w:rPr>
          <w:rFonts w:ascii="Calibri" w:hAnsi="Calibri"/>
        </w:rPr>
      </w:pPr>
      <w:r w:rsidRPr="00394ADC">
        <w:rPr>
          <w:rFonts w:ascii="Calibri" w:hAnsi="Calibri"/>
        </w:rPr>
        <w:t>List of attendees attached; quorum established.</w:t>
      </w:r>
    </w:p>
    <w:p w:rsidR="005A45C4" w:rsidRDefault="005A45C4">
      <w:pPr>
        <w:rPr>
          <w:rFonts w:ascii="Calibri" w:hAnsi="Calibri"/>
        </w:rPr>
      </w:pPr>
    </w:p>
    <w:p w:rsidR="00394ADC" w:rsidRPr="00394ADC" w:rsidRDefault="00394ADC">
      <w:pPr>
        <w:rPr>
          <w:rFonts w:ascii="Calibri" w:hAnsi="Calibri"/>
        </w:rPr>
      </w:pPr>
    </w:p>
    <w:p w:rsidR="005A45C4" w:rsidRPr="00394ADC" w:rsidRDefault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Approval of Minutes</w:t>
      </w:r>
    </w:p>
    <w:p w:rsidR="005A45C4" w:rsidRPr="00394ADC" w:rsidRDefault="005A45C4">
      <w:pPr>
        <w:rPr>
          <w:rFonts w:ascii="Calibri" w:hAnsi="Calibri"/>
        </w:rPr>
      </w:pPr>
      <w:r w:rsidRPr="00394ADC">
        <w:rPr>
          <w:rFonts w:ascii="Calibri" w:hAnsi="Calibri"/>
        </w:rPr>
        <w:t>The minutes from the May 2, 2013 General Assembly were reviewed and entered as typed.</w:t>
      </w:r>
    </w:p>
    <w:p w:rsidR="005A45C4" w:rsidRDefault="005A45C4">
      <w:pPr>
        <w:rPr>
          <w:rFonts w:ascii="Calibri" w:hAnsi="Calibri"/>
        </w:rPr>
      </w:pPr>
    </w:p>
    <w:p w:rsidR="00394ADC" w:rsidRPr="00394ADC" w:rsidRDefault="00394ADC">
      <w:pPr>
        <w:rPr>
          <w:rFonts w:ascii="Calibri" w:hAnsi="Calibri"/>
        </w:rPr>
      </w:pPr>
    </w:p>
    <w:p w:rsidR="005A45C4" w:rsidRPr="00394ADC" w:rsidRDefault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President’s Report</w:t>
      </w:r>
    </w:p>
    <w:p w:rsidR="005A45C4" w:rsidRPr="00394ADC" w:rsidRDefault="005A45C4" w:rsidP="005A45C4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94ADC">
        <w:rPr>
          <w:rFonts w:ascii="Calibri" w:hAnsi="Calibri"/>
        </w:rPr>
        <w:t xml:space="preserve">Jill </w:t>
      </w:r>
      <w:proofErr w:type="spellStart"/>
      <w:r w:rsidRPr="00394ADC">
        <w:rPr>
          <w:rFonts w:ascii="Calibri" w:hAnsi="Calibri"/>
        </w:rPr>
        <w:t>Rintoul</w:t>
      </w:r>
      <w:proofErr w:type="spellEnd"/>
      <w:r w:rsidRPr="00394ADC">
        <w:rPr>
          <w:rFonts w:ascii="Calibri" w:hAnsi="Calibri"/>
        </w:rPr>
        <w:t xml:space="preserve"> introduced herself and welcomed the staff and teachers back to school. She then introduced the 2013/14 PTSA Executive Committee.</w:t>
      </w:r>
    </w:p>
    <w:p w:rsidR="005A45C4" w:rsidRPr="00394ADC" w:rsidRDefault="005A45C4" w:rsidP="005A45C4">
      <w:pPr>
        <w:rPr>
          <w:rFonts w:ascii="Calibri" w:hAnsi="Calibri"/>
        </w:rPr>
      </w:pPr>
    </w:p>
    <w:p w:rsidR="005A45C4" w:rsidRPr="00394ADC" w:rsidRDefault="005A45C4" w:rsidP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Treasurer’s Report</w:t>
      </w:r>
    </w:p>
    <w:p w:rsidR="005A45C4" w:rsidRPr="00394ADC" w:rsidRDefault="005A45C4" w:rsidP="005A45C4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94ADC">
        <w:rPr>
          <w:rFonts w:ascii="Calibri" w:hAnsi="Calibri"/>
        </w:rPr>
        <w:t xml:space="preserve">Bonnie </w:t>
      </w:r>
      <w:proofErr w:type="spellStart"/>
      <w:r w:rsidRPr="00394ADC">
        <w:rPr>
          <w:rFonts w:ascii="Calibri" w:hAnsi="Calibri"/>
        </w:rPr>
        <w:t>Dittbenner</w:t>
      </w:r>
      <w:proofErr w:type="spellEnd"/>
      <w:r w:rsidRPr="00394ADC">
        <w:rPr>
          <w:rFonts w:ascii="Calibri" w:hAnsi="Calibri"/>
        </w:rPr>
        <w:t xml:space="preserve"> presented the proposed budget for the 2013/14 school year. Ms. Wirth motioned to approve the budget and Mr. </w:t>
      </w:r>
      <w:proofErr w:type="spellStart"/>
      <w:r w:rsidRPr="00394ADC">
        <w:rPr>
          <w:rFonts w:ascii="Calibri" w:hAnsi="Calibri"/>
        </w:rPr>
        <w:t>Windheuser</w:t>
      </w:r>
      <w:proofErr w:type="spellEnd"/>
      <w:r w:rsidRPr="00394ADC">
        <w:rPr>
          <w:rFonts w:ascii="Calibri" w:hAnsi="Calibri"/>
        </w:rPr>
        <w:t xml:space="preserve"> seconded the motion. The motion passed and the budget was approved.</w:t>
      </w:r>
      <w:r w:rsidR="00394ADC">
        <w:rPr>
          <w:rFonts w:ascii="Calibri" w:hAnsi="Calibri"/>
        </w:rPr>
        <w:t xml:space="preserve"> Budget Report is attached.</w:t>
      </w:r>
    </w:p>
    <w:p w:rsidR="005A45C4" w:rsidRPr="00394ADC" w:rsidRDefault="005A45C4" w:rsidP="005A45C4">
      <w:pPr>
        <w:rPr>
          <w:rFonts w:ascii="Calibri" w:hAnsi="Calibri"/>
        </w:rPr>
      </w:pPr>
    </w:p>
    <w:p w:rsidR="005A45C4" w:rsidRPr="00394ADC" w:rsidRDefault="005A45C4" w:rsidP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VP, Ways and Means</w:t>
      </w:r>
    </w:p>
    <w:p w:rsidR="005A45C4" w:rsidRPr="00394ADC" w:rsidRDefault="005A45C4" w:rsidP="005A45C4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94ADC">
        <w:rPr>
          <w:rFonts w:ascii="Calibri" w:hAnsi="Calibri"/>
        </w:rPr>
        <w:t xml:space="preserve">Jill </w:t>
      </w:r>
      <w:proofErr w:type="spellStart"/>
      <w:r w:rsidRPr="00394ADC">
        <w:rPr>
          <w:rFonts w:ascii="Calibri" w:hAnsi="Calibri"/>
        </w:rPr>
        <w:t>Rintoul</w:t>
      </w:r>
      <w:proofErr w:type="spellEnd"/>
      <w:r w:rsidRPr="00394ADC">
        <w:rPr>
          <w:rFonts w:ascii="Calibri" w:hAnsi="Calibri"/>
        </w:rPr>
        <w:t xml:space="preserve"> suggested the PTSA hold a donation drive in lieu of a major fundraiser for the school year. Ms. Davis motio</w:t>
      </w:r>
      <w:bookmarkStart w:id="0" w:name="_GoBack"/>
      <w:bookmarkEnd w:id="0"/>
      <w:r w:rsidRPr="00394ADC">
        <w:rPr>
          <w:rFonts w:ascii="Calibri" w:hAnsi="Calibri"/>
        </w:rPr>
        <w:t>ned to approve the donation drive and Ms. Anderson seconded. The motion passed and the donation drive was approved.</w:t>
      </w:r>
    </w:p>
    <w:p w:rsidR="005A45C4" w:rsidRPr="00394ADC" w:rsidRDefault="005A45C4" w:rsidP="005A45C4">
      <w:pPr>
        <w:rPr>
          <w:rFonts w:ascii="Calibri" w:hAnsi="Calibri"/>
        </w:rPr>
      </w:pPr>
    </w:p>
    <w:p w:rsidR="005A45C4" w:rsidRPr="00394ADC" w:rsidRDefault="005A45C4" w:rsidP="005A45C4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 xml:space="preserve">VP </w:t>
      </w:r>
      <w:r w:rsidR="00DA683B" w:rsidRPr="00394ADC">
        <w:rPr>
          <w:rFonts w:ascii="Calibri" w:hAnsi="Calibri"/>
          <w:b/>
        </w:rPr>
        <w:t>Volunteers/</w:t>
      </w:r>
      <w:r w:rsidRPr="00394ADC">
        <w:rPr>
          <w:rFonts w:ascii="Calibri" w:hAnsi="Calibri"/>
          <w:b/>
        </w:rPr>
        <w:t>Membership</w:t>
      </w:r>
    </w:p>
    <w:p w:rsidR="00DA683B" w:rsidRPr="00394ADC" w:rsidRDefault="00DA683B" w:rsidP="00DA683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94ADC">
        <w:rPr>
          <w:rFonts w:ascii="Calibri" w:hAnsi="Calibri"/>
        </w:rPr>
        <w:t>Sheila Green stated she is accepting and processing membership forms during the meeting or they can be placed in the PTSA box in the mailroom.</w:t>
      </w:r>
    </w:p>
    <w:p w:rsidR="00DA683B" w:rsidRPr="00394ADC" w:rsidRDefault="00DA683B" w:rsidP="00DA683B">
      <w:pPr>
        <w:rPr>
          <w:rFonts w:ascii="Calibri" w:hAnsi="Calibri"/>
        </w:rPr>
      </w:pPr>
    </w:p>
    <w:p w:rsidR="00DA683B" w:rsidRPr="00394ADC" w:rsidRDefault="00DA683B" w:rsidP="00DA683B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Newsletter</w:t>
      </w:r>
    </w:p>
    <w:p w:rsidR="00DA683B" w:rsidRPr="00394ADC" w:rsidRDefault="00DA683B" w:rsidP="00DA683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94ADC">
        <w:rPr>
          <w:rFonts w:ascii="Calibri" w:hAnsi="Calibri"/>
        </w:rPr>
        <w:t xml:space="preserve">Jill </w:t>
      </w:r>
      <w:proofErr w:type="spellStart"/>
      <w:r w:rsidRPr="00394ADC">
        <w:rPr>
          <w:rFonts w:ascii="Calibri" w:hAnsi="Calibri"/>
        </w:rPr>
        <w:t>R</w:t>
      </w:r>
      <w:r w:rsidR="00394ADC">
        <w:rPr>
          <w:rFonts w:ascii="Calibri" w:hAnsi="Calibri"/>
        </w:rPr>
        <w:t>i</w:t>
      </w:r>
      <w:r w:rsidRPr="00394ADC">
        <w:rPr>
          <w:rFonts w:ascii="Calibri" w:hAnsi="Calibri"/>
        </w:rPr>
        <w:t>ntoul</w:t>
      </w:r>
      <w:proofErr w:type="spellEnd"/>
      <w:r w:rsidRPr="00394ADC">
        <w:rPr>
          <w:rFonts w:ascii="Calibri" w:hAnsi="Calibri"/>
        </w:rPr>
        <w:t xml:space="preserve"> stated that Alison </w:t>
      </w:r>
      <w:proofErr w:type="spellStart"/>
      <w:r w:rsidRPr="00394ADC">
        <w:rPr>
          <w:rFonts w:ascii="Calibri" w:hAnsi="Calibri"/>
        </w:rPr>
        <w:t>Fiol</w:t>
      </w:r>
      <w:proofErr w:type="spellEnd"/>
      <w:r w:rsidRPr="00394ADC">
        <w:rPr>
          <w:rFonts w:ascii="Calibri" w:hAnsi="Calibri"/>
        </w:rPr>
        <w:t xml:space="preserve"> will place information in the teachers’ mailboxes regarding plans for the PTSA Newsletter for the coming school year.</w:t>
      </w:r>
    </w:p>
    <w:p w:rsidR="00DA683B" w:rsidRPr="00394ADC" w:rsidRDefault="00DA683B" w:rsidP="00DA683B">
      <w:pPr>
        <w:rPr>
          <w:rFonts w:ascii="Calibri" w:hAnsi="Calibri"/>
        </w:rPr>
      </w:pPr>
    </w:p>
    <w:p w:rsidR="00DA683B" w:rsidRPr="00394ADC" w:rsidRDefault="00DA683B" w:rsidP="00DA683B">
      <w:pPr>
        <w:rPr>
          <w:rFonts w:ascii="Calibri" w:hAnsi="Calibri"/>
          <w:b/>
        </w:rPr>
      </w:pPr>
      <w:r w:rsidRPr="00394ADC">
        <w:rPr>
          <w:rFonts w:ascii="Calibri" w:hAnsi="Calibri"/>
          <w:b/>
        </w:rPr>
        <w:t>Box Tops</w:t>
      </w:r>
    </w:p>
    <w:p w:rsidR="00DA683B" w:rsidRPr="00394ADC" w:rsidRDefault="00DA683B" w:rsidP="00DA683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94ADC">
        <w:rPr>
          <w:rFonts w:ascii="Calibri" w:hAnsi="Calibri"/>
        </w:rPr>
        <w:t xml:space="preserve">Jill </w:t>
      </w:r>
      <w:proofErr w:type="spellStart"/>
      <w:r w:rsidRPr="00394ADC">
        <w:rPr>
          <w:rFonts w:ascii="Calibri" w:hAnsi="Calibri"/>
        </w:rPr>
        <w:t>Rintoul</w:t>
      </w:r>
      <w:proofErr w:type="spellEnd"/>
      <w:r w:rsidRPr="00394ADC">
        <w:rPr>
          <w:rFonts w:ascii="Calibri" w:hAnsi="Calibri"/>
        </w:rPr>
        <w:t xml:space="preserve"> explained the Box Tops submission process and asked that the teachers turn in Box Tops by the monthly deadline. If a deadline is missed the teacher will not be eligible for the following month’s teacher award drawing but the students will eligible for the next month’s classroom award.</w:t>
      </w:r>
    </w:p>
    <w:p w:rsidR="00DA683B" w:rsidRPr="00394ADC" w:rsidRDefault="00DA683B" w:rsidP="00DA683B">
      <w:pPr>
        <w:rPr>
          <w:rFonts w:ascii="Calibri" w:hAnsi="Calibri"/>
        </w:rPr>
      </w:pPr>
    </w:p>
    <w:p w:rsidR="00DA683B" w:rsidRPr="00394ADC" w:rsidRDefault="00DA683B" w:rsidP="00DA683B">
      <w:pPr>
        <w:rPr>
          <w:rFonts w:ascii="Calibri" w:hAnsi="Calibri"/>
        </w:rPr>
      </w:pPr>
      <w:r w:rsidRPr="00394ADC">
        <w:rPr>
          <w:rFonts w:ascii="Calibri" w:hAnsi="Calibri"/>
        </w:rPr>
        <w:t>Meeting was adjourned at 12:40.</w:t>
      </w:r>
    </w:p>
    <w:sectPr w:rsidR="00DA683B" w:rsidRPr="00394ADC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2" w:rsidRDefault="007942C2">
      <w:r>
        <w:separator/>
      </w:r>
    </w:p>
  </w:endnote>
  <w:endnote w:type="continuationSeparator" w:id="0">
    <w:p w:rsidR="007942C2" w:rsidRDefault="007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2" w:rsidRDefault="007942C2">
      <w:r>
        <w:separator/>
      </w:r>
    </w:p>
  </w:footnote>
  <w:footnote w:type="continuationSeparator" w:id="0">
    <w:p w:rsidR="007942C2" w:rsidRDefault="0079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4" w:rsidRPr="005A45C4" w:rsidRDefault="005A45C4" w:rsidP="005A45C4">
    <w:pPr>
      <w:pStyle w:val="MeetingMinutesHeading"/>
      <w:spacing w:after="0"/>
      <w:jc w:val="right"/>
      <w:rPr>
        <w:b/>
        <w:sz w:val="56"/>
        <w:szCs w:val="56"/>
      </w:rPr>
    </w:pPr>
    <w:r w:rsidRPr="005A45C4">
      <w:rPr>
        <w:b/>
        <w:sz w:val="56"/>
        <w:szCs w:val="56"/>
      </w:rPr>
      <w:t>GENERAL ASSEMBLY</w:t>
    </w:r>
  </w:p>
  <w:p w:rsidR="006E0E70" w:rsidRPr="005A45C4" w:rsidRDefault="005A45C4" w:rsidP="005A45C4">
    <w:pPr>
      <w:pStyle w:val="MeetingMinutesHeading"/>
      <w:spacing w:after="0"/>
      <w:jc w:val="right"/>
      <w:rPr>
        <w:b/>
        <w:sz w:val="56"/>
        <w:szCs w:val="56"/>
      </w:rPr>
    </w:pPr>
    <w:r w:rsidRPr="005A45C4">
      <w:rPr>
        <w:b/>
        <w:sz w:val="56"/>
        <w:szCs w:val="56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8A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6F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03C0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7D23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9F3281"/>
    <w:multiLevelType w:val="hybridMultilevel"/>
    <w:tmpl w:val="02000A1A"/>
    <w:lvl w:ilvl="0" w:tplc="9438B89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5A45C4"/>
    <w:rsid w:val="0018514B"/>
    <w:rsid w:val="00394ADC"/>
    <w:rsid w:val="005A45C4"/>
    <w:rsid w:val="006E0E70"/>
    <w:rsid w:val="007942C2"/>
    <w:rsid w:val="00B4503C"/>
    <w:rsid w:val="00D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5A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ff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Buff</dc:creator>
  <cp:lastModifiedBy>Buff</cp:lastModifiedBy>
  <cp:revision>2</cp:revision>
  <cp:lastPrinted>2006-08-01T17:47:00Z</cp:lastPrinted>
  <dcterms:created xsi:type="dcterms:W3CDTF">2013-08-27T16:27:00Z</dcterms:created>
  <dcterms:modified xsi:type="dcterms:W3CDTF">2013-08-27T16:45:00Z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